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500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øbeseddels layouttabel"/>
      </w:tblPr>
      <w:tblGrid>
        <w:gridCol w:w="7371"/>
        <w:gridCol w:w="3412"/>
      </w:tblGrid>
      <w:tr w:rsidR="00EC0073" w:rsidRPr="00641296" w14:paraId="2F20521F" w14:textId="77777777" w:rsidTr="00542037">
        <w:trPr>
          <w:trHeight w:hRule="exact" w:val="14441"/>
          <w:tblHeader/>
        </w:trPr>
        <w:tc>
          <w:tcPr>
            <w:tcW w:w="7371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5EA9A750" w14:textId="1373C29D" w:rsidR="00772F94" w:rsidRPr="000C6E1C" w:rsidRDefault="0084032B" w:rsidP="00492FD6">
            <w:pPr>
              <w:pStyle w:val="Titel"/>
              <w:spacing w:before="240"/>
              <w:ind w:left="-74"/>
              <w:rPr>
                <w:sz w:val="150"/>
                <w:szCs w:val="150"/>
              </w:rPr>
            </w:pPr>
            <w:r w:rsidRPr="000C6E1C">
              <w:rPr>
                <w:sz w:val="150"/>
                <w:szCs w:val="150"/>
              </w:rPr>
              <w:t>pizza &amp; hygge</w:t>
            </w:r>
            <w:r w:rsidRPr="000C6E1C">
              <w:rPr>
                <w:rStyle w:val="Strk"/>
                <w:sz w:val="150"/>
                <w:szCs w:val="150"/>
              </w:rPr>
              <w:t xml:space="preserve"> afdelingsmøde</w:t>
            </w:r>
          </w:p>
          <w:p w14:paraId="2D848BB8" w14:textId="77777777" w:rsidR="00772F94" w:rsidRDefault="001606FD" w:rsidP="00492FD6">
            <w:pPr>
              <w:pStyle w:val="Overskriftpbegivenhed"/>
              <w:spacing w:before="600"/>
            </w:pPr>
            <w:sdt>
              <w:sdtPr>
                <w:alias w:val="Hvornår:"/>
                <w:tag w:val="Hvornår:"/>
                <w:id w:val="1610775896"/>
                <w:placeholder>
                  <w:docPart w:val="AC8F8D96925E44E1BE2CDD8007D33414"/>
                </w:placeholder>
                <w:temporary/>
                <w:showingPlcHdr/>
                <w15:appearance w15:val="hidden"/>
              </w:sdtPr>
              <w:sdtEndPr/>
              <w:sdtContent>
                <w:r w:rsidR="00772F94">
                  <w:rPr>
                    <w:lang w:bidi="da-DK"/>
                  </w:rPr>
                  <w:t>Hvornår</w:t>
                </w:r>
              </w:sdtContent>
            </w:sdt>
          </w:p>
          <w:p w14:paraId="50F0DBA6" w14:textId="732C3F81" w:rsidR="00772F94" w:rsidRPr="00C241D2" w:rsidRDefault="0084032B" w:rsidP="00772F94">
            <w:pPr>
              <w:pStyle w:val="Oplysningerombegivenhed"/>
              <w:rPr>
                <w:sz w:val="56"/>
                <w:szCs w:val="56"/>
              </w:rPr>
            </w:pPr>
            <w:r w:rsidRPr="00C241D2">
              <w:rPr>
                <w:sz w:val="56"/>
                <w:szCs w:val="56"/>
              </w:rPr>
              <w:t>12. september</w:t>
            </w:r>
          </w:p>
          <w:p w14:paraId="432745EC" w14:textId="741DB3A7" w:rsidR="00772F94" w:rsidRPr="00C241D2" w:rsidRDefault="0084032B" w:rsidP="00772F94">
            <w:pPr>
              <w:pStyle w:val="Oplysningerombegivenhed"/>
              <w:rPr>
                <w:sz w:val="56"/>
                <w:szCs w:val="56"/>
              </w:rPr>
            </w:pPr>
            <w:r w:rsidRPr="00C241D2">
              <w:rPr>
                <w:sz w:val="56"/>
                <w:szCs w:val="56"/>
              </w:rPr>
              <w:t>16:30</w:t>
            </w:r>
            <w:r w:rsidR="00772F94" w:rsidRPr="00C241D2">
              <w:rPr>
                <w:sz w:val="56"/>
                <w:szCs w:val="56"/>
                <w:lang w:bidi="da-DK"/>
              </w:rPr>
              <w:t xml:space="preserve"> –</w:t>
            </w:r>
            <w:r w:rsidRPr="00C241D2">
              <w:rPr>
                <w:sz w:val="56"/>
                <w:szCs w:val="56"/>
                <w:lang w:bidi="da-DK"/>
              </w:rPr>
              <w:t xml:space="preserve"> ca.</w:t>
            </w:r>
            <w:r w:rsidR="00772F94" w:rsidRPr="00C241D2">
              <w:rPr>
                <w:sz w:val="56"/>
                <w:szCs w:val="56"/>
                <w:lang w:bidi="da-DK"/>
              </w:rPr>
              <w:t xml:space="preserve"> </w:t>
            </w:r>
            <w:r w:rsidRPr="00C241D2">
              <w:rPr>
                <w:sz w:val="56"/>
                <w:szCs w:val="56"/>
              </w:rPr>
              <w:t>19:00</w:t>
            </w:r>
          </w:p>
          <w:p w14:paraId="54B247AC" w14:textId="77777777" w:rsidR="00772F94" w:rsidRPr="0084032B" w:rsidRDefault="001606FD" w:rsidP="00492FD6">
            <w:pPr>
              <w:pStyle w:val="Overskriftpbegivenhed"/>
              <w:spacing w:before="600"/>
            </w:pPr>
            <w:sdt>
              <w:sdtPr>
                <w:alias w:val="Hvor:"/>
                <w:tag w:val="Hvor:"/>
                <w:id w:val="-693540502"/>
                <w:placeholder>
                  <w:docPart w:val="07813966226C41E8968AA2F1928DAE6F"/>
                </w:placeholder>
                <w:temporary/>
                <w:showingPlcHdr/>
                <w15:appearance w15:val="hidden"/>
              </w:sdtPr>
              <w:sdtEndPr/>
              <w:sdtContent>
                <w:r w:rsidR="00772F94" w:rsidRPr="0084032B">
                  <w:rPr>
                    <w:lang w:bidi="da-DK"/>
                  </w:rPr>
                  <w:t>Hvor</w:t>
                </w:r>
              </w:sdtContent>
            </w:sdt>
          </w:p>
          <w:p w14:paraId="567482A0" w14:textId="6BA6FE01" w:rsidR="00772F94" w:rsidRPr="00C241D2" w:rsidRDefault="0084032B" w:rsidP="00772F94">
            <w:pPr>
              <w:pStyle w:val="Oplysningerombegivenhed"/>
              <w:rPr>
                <w:sz w:val="56"/>
                <w:szCs w:val="56"/>
              </w:rPr>
            </w:pPr>
            <w:r w:rsidRPr="00C241D2">
              <w:rPr>
                <w:sz w:val="56"/>
                <w:szCs w:val="56"/>
              </w:rPr>
              <w:t>Fællesrummet</w:t>
            </w:r>
          </w:p>
          <w:p w14:paraId="53F0BC0A" w14:textId="3520A4EE" w:rsidR="00EF27C6" w:rsidRPr="00C241D2" w:rsidRDefault="0084032B" w:rsidP="0084032B">
            <w:pPr>
              <w:pStyle w:val="Adresse"/>
            </w:pPr>
            <w:r>
              <w:t>Tranekollegiet</w:t>
            </w:r>
          </w:p>
          <w:p w14:paraId="7207C9A8" w14:textId="30065A9B" w:rsidR="000C6E1C" w:rsidRDefault="00C241D2" w:rsidP="00C241D2">
            <w:pPr>
              <w:pStyle w:val="Adresse"/>
            </w:pPr>
            <w:r>
              <w:t xml:space="preserve">Kom og vær med når vi samles for at snakke om, hvordan det går på kollegiet, hvordan økonomien hænger sammen og om mulighederne for at påvirke huslejen. </w:t>
            </w:r>
            <w:r>
              <w:br/>
              <w:t xml:space="preserve">Vær med til at stemme om </w:t>
            </w:r>
            <w:r w:rsidR="00CC2748">
              <w:t>de indkomne forslag</w:t>
            </w:r>
            <w:r w:rsidR="00B5671C">
              <w:t>, som også påvirker dig.</w:t>
            </w:r>
          </w:p>
          <w:p w14:paraId="556A9B48" w14:textId="6E8E031F" w:rsidR="000C6E1C" w:rsidRPr="00C241D2" w:rsidRDefault="000C6E1C" w:rsidP="000C6E1C">
            <w:pPr>
              <w:rPr>
                <w:sz w:val="24"/>
                <w:szCs w:val="24"/>
              </w:rPr>
            </w:pPr>
            <w:r w:rsidRPr="00C241D2">
              <w:rPr>
                <w:sz w:val="24"/>
                <w:szCs w:val="24"/>
              </w:rPr>
              <w:t>Kontakt til afdelingsbestyrelsen: @</w:t>
            </w:r>
          </w:p>
        </w:tc>
        <w:tc>
          <w:tcPr>
            <w:tcW w:w="341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75D3F637" w14:textId="0C9EEE70" w:rsidR="000E73B3" w:rsidRDefault="0084032B" w:rsidP="000E73B3">
            <w:pPr>
              <w:pStyle w:val="Begivenhedsunderoverskrift"/>
            </w:pPr>
            <w:r>
              <w:t>Program</w:t>
            </w:r>
          </w:p>
          <w:p w14:paraId="5F998CBF" w14:textId="4989E252" w:rsidR="000E73B3" w:rsidRPr="00C241D2" w:rsidRDefault="0084032B" w:rsidP="0084032B">
            <w:pPr>
              <w:pStyle w:val="Overskriftpbegivenhed"/>
              <w:rPr>
                <w:sz w:val="24"/>
                <w:szCs w:val="24"/>
              </w:rPr>
            </w:pPr>
            <w:r w:rsidRPr="00C241D2">
              <w:rPr>
                <w:sz w:val="24"/>
                <w:szCs w:val="24"/>
              </w:rPr>
              <w:t>1</w:t>
            </w:r>
            <w:r w:rsidR="00B5671C" w:rsidRPr="00C241D2">
              <w:rPr>
                <w:sz w:val="24"/>
                <w:szCs w:val="24"/>
              </w:rPr>
              <w:t xml:space="preserve"> </w:t>
            </w:r>
            <w:r w:rsidR="00E23BF2" w:rsidRPr="00C241D2">
              <w:rPr>
                <w:sz w:val="24"/>
                <w:szCs w:val="24"/>
              </w:rPr>
              <w:t>mødet starter</w:t>
            </w:r>
          </w:p>
          <w:p w14:paraId="03298B2D" w14:textId="4EE4F1D1" w:rsidR="000E73B3" w:rsidRPr="00C241D2" w:rsidRDefault="00E23BF2" w:rsidP="00E23BF2">
            <w:pPr>
              <w:rPr>
                <w:sz w:val="24"/>
                <w:szCs w:val="24"/>
              </w:rPr>
            </w:pPr>
            <w:r w:rsidRPr="00C241D2">
              <w:rPr>
                <w:sz w:val="24"/>
                <w:szCs w:val="24"/>
              </w:rPr>
              <w:t>En beboer</w:t>
            </w:r>
            <w:r w:rsidR="002219B5" w:rsidRPr="00C241D2">
              <w:rPr>
                <w:sz w:val="24"/>
                <w:szCs w:val="24"/>
              </w:rPr>
              <w:t xml:space="preserve"> vælges til ordstyrer og en anden til at</w:t>
            </w:r>
            <w:r w:rsidRPr="00C241D2">
              <w:rPr>
                <w:sz w:val="24"/>
                <w:szCs w:val="24"/>
              </w:rPr>
              <w:t xml:space="preserve"> skrive referat</w:t>
            </w:r>
          </w:p>
          <w:p w14:paraId="45AC29BB" w14:textId="4A19936C" w:rsidR="00E23BF2" w:rsidRPr="00C241D2" w:rsidRDefault="0096332A" w:rsidP="00E23BF2">
            <w:pPr>
              <w:pStyle w:val="Overskriftpbegivenhed"/>
              <w:rPr>
                <w:sz w:val="24"/>
                <w:szCs w:val="24"/>
              </w:rPr>
            </w:pPr>
            <w:r w:rsidRPr="00C241D2">
              <w:rPr>
                <w:sz w:val="24"/>
                <w:szCs w:val="24"/>
              </w:rPr>
              <w:t xml:space="preserve">2 </w:t>
            </w:r>
            <w:r w:rsidR="00410743" w:rsidRPr="00C241D2">
              <w:rPr>
                <w:sz w:val="24"/>
                <w:szCs w:val="24"/>
              </w:rPr>
              <w:t xml:space="preserve">Året der er gået </w:t>
            </w:r>
          </w:p>
          <w:p w14:paraId="23861AC2" w14:textId="0BF5B20C" w:rsidR="0096332A" w:rsidRPr="00C241D2" w:rsidRDefault="002219B5" w:rsidP="0096332A">
            <w:pPr>
              <w:rPr>
                <w:sz w:val="24"/>
                <w:szCs w:val="24"/>
              </w:rPr>
            </w:pPr>
            <w:r w:rsidRPr="00C241D2">
              <w:rPr>
                <w:sz w:val="24"/>
                <w:szCs w:val="24"/>
              </w:rPr>
              <w:t>Vi snakker om, hvad der er sket på kollegiet i løbet af året</w:t>
            </w:r>
          </w:p>
          <w:p w14:paraId="6BCCE0A3" w14:textId="17C425D4" w:rsidR="000E73B3" w:rsidRPr="00C241D2" w:rsidRDefault="0096332A" w:rsidP="000E73B3">
            <w:pPr>
              <w:pStyle w:val="Overskriftpbegivenhed"/>
              <w:rPr>
                <w:sz w:val="24"/>
                <w:szCs w:val="24"/>
              </w:rPr>
            </w:pPr>
            <w:r w:rsidRPr="00C241D2">
              <w:rPr>
                <w:sz w:val="24"/>
                <w:szCs w:val="24"/>
              </w:rPr>
              <w:t>3</w:t>
            </w:r>
            <w:r w:rsidR="00B5671C" w:rsidRPr="00C241D2">
              <w:rPr>
                <w:sz w:val="24"/>
                <w:szCs w:val="24"/>
              </w:rPr>
              <w:t xml:space="preserve"> </w:t>
            </w:r>
            <w:r w:rsidR="00E23BF2" w:rsidRPr="00C241D2">
              <w:rPr>
                <w:sz w:val="24"/>
                <w:szCs w:val="24"/>
              </w:rPr>
              <w:t xml:space="preserve">vi </w:t>
            </w:r>
            <w:r w:rsidR="00B5671C" w:rsidRPr="00C241D2">
              <w:rPr>
                <w:sz w:val="24"/>
                <w:szCs w:val="24"/>
              </w:rPr>
              <w:t xml:space="preserve">godkender </w:t>
            </w:r>
            <w:r w:rsidR="003E3F7E">
              <w:rPr>
                <w:sz w:val="24"/>
                <w:szCs w:val="24"/>
              </w:rPr>
              <w:t>budgettet</w:t>
            </w:r>
          </w:p>
          <w:p w14:paraId="088D283D" w14:textId="0AEC4C9C" w:rsidR="00EC0073" w:rsidRPr="00C241D2" w:rsidRDefault="00E23BF2" w:rsidP="00E23BF2">
            <w:pPr>
              <w:rPr>
                <w:sz w:val="24"/>
                <w:szCs w:val="24"/>
              </w:rPr>
            </w:pPr>
            <w:r w:rsidRPr="00C241D2">
              <w:rPr>
                <w:sz w:val="24"/>
                <w:szCs w:val="24"/>
              </w:rPr>
              <w:t xml:space="preserve">Du kan finde budgettet på kollegiets hjemmeside senest 1 uge inden mødet </w:t>
            </w:r>
          </w:p>
          <w:p w14:paraId="2A4D7418" w14:textId="6DDF3A1C" w:rsidR="00EC0073" w:rsidRPr="00C241D2" w:rsidRDefault="00CC08E9" w:rsidP="00EC0073">
            <w:pPr>
              <w:pStyle w:val="Overskriftpbegivenhed"/>
              <w:rPr>
                <w:sz w:val="24"/>
                <w:szCs w:val="24"/>
              </w:rPr>
            </w:pPr>
            <w:r w:rsidRPr="00C241D2">
              <w:rPr>
                <w:sz w:val="24"/>
                <w:szCs w:val="24"/>
              </w:rPr>
              <w:t>4 nye forslag</w:t>
            </w:r>
          </w:p>
          <w:p w14:paraId="59EE068E" w14:textId="406193F0" w:rsidR="00EC0073" w:rsidRPr="00C241D2" w:rsidRDefault="00CC08E9" w:rsidP="00CC08E9">
            <w:pPr>
              <w:rPr>
                <w:sz w:val="24"/>
                <w:szCs w:val="24"/>
              </w:rPr>
            </w:pPr>
            <w:r w:rsidRPr="00C241D2">
              <w:rPr>
                <w:sz w:val="24"/>
                <w:szCs w:val="24"/>
              </w:rPr>
              <w:t>Hvis du har et forslag</w:t>
            </w:r>
            <w:r w:rsidR="00641296" w:rsidRPr="00C241D2">
              <w:rPr>
                <w:sz w:val="24"/>
                <w:szCs w:val="24"/>
              </w:rPr>
              <w:t xml:space="preserve">, </w:t>
            </w:r>
            <w:r w:rsidRPr="00C241D2">
              <w:rPr>
                <w:sz w:val="24"/>
                <w:szCs w:val="24"/>
              </w:rPr>
              <w:t xml:space="preserve">skal du sende det til bestyrelsen senest 2 uger før mødet. Skabelonen du skal </w:t>
            </w:r>
            <w:r w:rsidR="00641296" w:rsidRPr="00C241D2">
              <w:rPr>
                <w:sz w:val="24"/>
                <w:szCs w:val="24"/>
              </w:rPr>
              <w:t>bruge,</w:t>
            </w:r>
            <w:r w:rsidRPr="00C241D2">
              <w:rPr>
                <w:sz w:val="24"/>
                <w:szCs w:val="24"/>
              </w:rPr>
              <w:t xml:space="preserve"> finder du </w:t>
            </w:r>
            <w:hyperlink r:id="rId10" w:history="1">
              <w:r w:rsidRPr="00C241D2">
                <w:rPr>
                  <w:rStyle w:val="Hyperlink"/>
                  <w:sz w:val="24"/>
                  <w:szCs w:val="24"/>
                </w:rPr>
                <w:t>her</w:t>
              </w:r>
            </w:hyperlink>
            <w:r w:rsidRPr="00C241D2">
              <w:rPr>
                <w:sz w:val="24"/>
                <w:szCs w:val="24"/>
              </w:rPr>
              <w:t>.</w:t>
            </w:r>
            <w:r w:rsidR="0085115C" w:rsidRPr="00C241D2">
              <w:rPr>
                <w:sz w:val="24"/>
                <w:szCs w:val="24"/>
              </w:rPr>
              <w:t xml:space="preserve"> Alle forslag kan ses på hjemmesiden senest 1 uge inden mødet</w:t>
            </w:r>
          </w:p>
          <w:p w14:paraId="1B7E5D5D" w14:textId="271AEED6" w:rsidR="00EC0073" w:rsidRPr="00C241D2" w:rsidRDefault="0085115C" w:rsidP="00EC0073">
            <w:pPr>
              <w:pStyle w:val="Overskriftpbegivenhed"/>
              <w:rPr>
                <w:sz w:val="24"/>
                <w:szCs w:val="24"/>
              </w:rPr>
            </w:pPr>
            <w:r w:rsidRPr="00C241D2">
              <w:rPr>
                <w:sz w:val="24"/>
                <w:szCs w:val="24"/>
              </w:rPr>
              <w:t xml:space="preserve">5 valg </w:t>
            </w:r>
            <w:r w:rsidR="001606FD">
              <w:rPr>
                <w:rFonts w:ascii="Calibri" w:hAnsi="Calibri" w:cs="Calibri"/>
                <w:sz w:val="24"/>
                <w:szCs w:val="24"/>
              </w:rPr>
              <w:t>(</w:t>
            </w:r>
            <w:r w:rsidR="001606FD">
              <w:rPr>
                <w:rFonts w:ascii="Calibri" w:hAnsi="Calibri" w:cs="Calibri"/>
                <w:caps w:val="0"/>
                <w:sz w:val="24"/>
                <w:szCs w:val="24"/>
              </w:rPr>
              <w:t xml:space="preserve">Punktet skal kun med, hvis I har valg i </w:t>
            </w:r>
            <w:r w:rsidR="001606FD">
              <w:rPr>
                <w:rFonts w:ascii="Calibri" w:hAnsi="Calibri" w:cs="Calibri"/>
                <w:caps w:val="0"/>
                <w:sz w:val="24"/>
                <w:szCs w:val="24"/>
              </w:rPr>
              <w:t>for</w:t>
            </w:r>
            <w:r w:rsidR="001606FD">
              <w:rPr>
                <w:rFonts w:ascii="Calibri" w:hAnsi="Calibri" w:cs="Calibri"/>
                <w:caps w:val="0"/>
                <w:sz w:val="24"/>
                <w:szCs w:val="24"/>
              </w:rPr>
              <w:t>året)</w:t>
            </w:r>
          </w:p>
          <w:p w14:paraId="259F0B30" w14:textId="6E6C7660" w:rsidR="00641296" w:rsidRPr="00C241D2" w:rsidRDefault="00641296" w:rsidP="00EC0073">
            <w:pPr>
              <w:rPr>
                <w:sz w:val="24"/>
                <w:szCs w:val="24"/>
              </w:rPr>
            </w:pPr>
            <w:r w:rsidRPr="00C241D2">
              <w:rPr>
                <w:sz w:val="24"/>
                <w:szCs w:val="24"/>
              </w:rPr>
              <w:t>Valg af afdelingsbestyrelse og evt. suppleanter</w:t>
            </w:r>
          </w:p>
          <w:p w14:paraId="617CF0CD" w14:textId="1180346C" w:rsidR="00641296" w:rsidRPr="00C241D2" w:rsidRDefault="00641296" w:rsidP="00641296">
            <w:pPr>
              <w:pStyle w:val="Overskriftpbegivenhed"/>
              <w:rPr>
                <w:sz w:val="24"/>
                <w:szCs w:val="24"/>
                <w:lang w:val="en-US"/>
              </w:rPr>
            </w:pPr>
            <w:r w:rsidRPr="00C241D2">
              <w:rPr>
                <w:sz w:val="24"/>
                <w:szCs w:val="24"/>
              </w:rPr>
              <w:t>6 evt.</w:t>
            </w:r>
          </w:p>
          <w:p w14:paraId="59D08237" w14:textId="51E3A789" w:rsidR="00641296" w:rsidRPr="00641296" w:rsidRDefault="00641296" w:rsidP="00EC0073"/>
        </w:tc>
      </w:tr>
    </w:tbl>
    <w:p w14:paraId="05FB3673" w14:textId="77777777" w:rsidR="00772F94" w:rsidRPr="00641296" w:rsidRDefault="00772F94" w:rsidP="004051FA">
      <w:pPr>
        <w:pStyle w:val="Ingenafstand"/>
      </w:pPr>
    </w:p>
    <w:sectPr w:rsidR="00772F94" w:rsidRPr="00641296" w:rsidSect="00633B07">
      <w:pgSz w:w="11906" w:h="16838" w:code="9"/>
      <w:pgMar w:top="1191" w:right="567" w:bottom="851" w:left="5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E8249" w14:textId="77777777" w:rsidR="00E6519E" w:rsidRDefault="00E6519E">
      <w:pPr>
        <w:spacing w:line="240" w:lineRule="auto"/>
      </w:pPr>
      <w:r>
        <w:separator/>
      </w:r>
    </w:p>
  </w:endnote>
  <w:endnote w:type="continuationSeparator" w:id="0">
    <w:p w14:paraId="03BF5BC6" w14:textId="77777777" w:rsidR="00E6519E" w:rsidRDefault="00E651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9BB60" w14:textId="77777777" w:rsidR="00E6519E" w:rsidRDefault="00E6519E">
      <w:pPr>
        <w:spacing w:line="240" w:lineRule="auto"/>
      </w:pPr>
      <w:r>
        <w:separator/>
      </w:r>
    </w:p>
  </w:footnote>
  <w:footnote w:type="continuationSeparator" w:id="0">
    <w:p w14:paraId="09B36731" w14:textId="77777777" w:rsidR="00E6519E" w:rsidRDefault="00E651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377886"/>
    <w:multiLevelType w:val="hybridMultilevel"/>
    <w:tmpl w:val="6D06DE6C"/>
    <w:lvl w:ilvl="0" w:tplc="B330B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635016">
    <w:abstractNumId w:val="9"/>
  </w:num>
  <w:num w:numId="2" w16cid:durableId="884025206">
    <w:abstractNumId w:val="7"/>
  </w:num>
  <w:num w:numId="3" w16cid:durableId="2034187205">
    <w:abstractNumId w:val="6"/>
  </w:num>
  <w:num w:numId="4" w16cid:durableId="513039486">
    <w:abstractNumId w:val="5"/>
  </w:num>
  <w:num w:numId="5" w16cid:durableId="1966883929">
    <w:abstractNumId w:val="4"/>
  </w:num>
  <w:num w:numId="6" w16cid:durableId="1844120732">
    <w:abstractNumId w:val="8"/>
  </w:num>
  <w:num w:numId="7" w16cid:durableId="1392847017">
    <w:abstractNumId w:val="3"/>
  </w:num>
  <w:num w:numId="8" w16cid:durableId="1675914763">
    <w:abstractNumId w:val="2"/>
  </w:num>
  <w:num w:numId="9" w16cid:durableId="646327871">
    <w:abstractNumId w:val="1"/>
  </w:num>
  <w:num w:numId="10" w16cid:durableId="1035276195">
    <w:abstractNumId w:val="0"/>
  </w:num>
  <w:num w:numId="11" w16cid:durableId="17447215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2B"/>
    <w:rsid w:val="0003525F"/>
    <w:rsid w:val="000C6E1C"/>
    <w:rsid w:val="000E73B3"/>
    <w:rsid w:val="000F0FF4"/>
    <w:rsid w:val="00101CD4"/>
    <w:rsid w:val="00110D12"/>
    <w:rsid w:val="001606FD"/>
    <w:rsid w:val="001D37F6"/>
    <w:rsid w:val="002219B5"/>
    <w:rsid w:val="00281AD9"/>
    <w:rsid w:val="002A3C63"/>
    <w:rsid w:val="002A5C31"/>
    <w:rsid w:val="00301848"/>
    <w:rsid w:val="003169D1"/>
    <w:rsid w:val="0033090D"/>
    <w:rsid w:val="003734D1"/>
    <w:rsid w:val="003E3F7E"/>
    <w:rsid w:val="004051FA"/>
    <w:rsid w:val="00410743"/>
    <w:rsid w:val="004134A3"/>
    <w:rsid w:val="00434225"/>
    <w:rsid w:val="004564CA"/>
    <w:rsid w:val="00492FD6"/>
    <w:rsid w:val="00501AF7"/>
    <w:rsid w:val="005077FE"/>
    <w:rsid w:val="00542037"/>
    <w:rsid w:val="00552504"/>
    <w:rsid w:val="005F7E71"/>
    <w:rsid w:val="00633B07"/>
    <w:rsid w:val="00641296"/>
    <w:rsid w:val="006624C5"/>
    <w:rsid w:val="00694FAC"/>
    <w:rsid w:val="00772F94"/>
    <w:rsid w:val="00775F0C"/>
    <w:rsid w:val="00783DDE"/>
    <w:rsid w:val="0079666F"/>
    <w:rsid w:val="007E064A"/>
    <w:rsid w:val="00804616"/>
    <w:rsid w:val="0084032B"/>
    <w:rsid w:val="0085115C"/>
    <w:rsid w:val="0096332A"/>
    <w:rsid w:val="009C67F5"/>
    <w:rsid w:val="009E788F"/>
    <w:rsid w:val="00AF3FE1"/>
    <w:rsid w:val="00B06A90"/>
    <w:rsid w:val="00B20399"/>
    <w:rsid w:val="00B5671C"/>
    <w:rsid w:val="00C241D2"/>
    <w:rsid w:val="00C947AE"/>
    <w:rsid w:val="00CB65BD"/>
    <w:rsid w:val="00CC08E9"/>
    <w:rsid w:val="00CC2748"/>
    <w:rsid w:val="00E23BF2"/>
    <w:rsid w:val="00E41DD1"/>
    <w:rsid w:val="00E6519E"/>
    <w:rsid w:val="00EC0073"/>
    <w:rsid w:val="00EE327C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395A1C"/>
  <w15:chartTrackingRefBased/>
  <w15:docId w15:val="{35D57A4A-252E-4382-B25C-30DF6B62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da-DK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FA"/>
  </w:style>
  <w:style w:type="paragraph" w:styleId="Overskrift1">
    <w:name w:val="heading 1"/>
    <w:basedOn w:val="Normal"/>
    <w:next w:val="Normal"/>
    <w:link w:val="Overskrift1Tegn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Overskrift2">
    <w:name w:val="heading 2"/>
    <w:basedOn w:val="Normal"/>
    <w:next w:val="Normal"/>
    <w:link w:val="Overskrift2Tegn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verskrift9">
    <w:name w:val="heading 9"/>
    <w:basedOn w:val="Normal"/>
    <w:next w:val="Normal"/>
    <w:link w:val="Overskrift9Tegn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omrde">
    <w:name w:val="Tabelområde"/>
    <w:basedOn w:val="Normal"/>
    <w:uiPriority w:val="99"/>
    <w:semiHidden/>
    <w:pPr>
      <w:spacing w:line="120" w:lineRule="exact"/>
    </w:pPr>
    <w:rPr>
      <w:sz w:val="22"/>
    </w:rPr>
  </w:style>
  <w:style w:type="paragraph" w:styleId="Titel">
    <w:name w:val="Title"/>
    <w:basedOn w:val="Normal"/>
    <w:next w:val="Normal"/>
    <w:link w:val="TitelTegn"/>
    <w:uiPriority w:val="1"/>
    <w:qFormat/>
    <w:rsid w:val="00633B07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60"/>
    </w:rPr>
  </w:style>
  <w:style w:type="character" w:customStyle="1" w:styleId="TitelTegn">
    <w:name w:val="Titel Tegn"/>
    <w:basedOn w:val="Standardskrifttypeiafsnit"/>
    <w:link w:val="Titel"/>
    <w:uiPriority w:val="1"/>
    <w:rsid w:val="00633B07"/>
    <w:rPr>
      <w:rFonts w:asciiTheme="majorHAnsi" w:eastAsiaTheme="majorEastAsia" w:hAnsiTheme="majorHAnsi" w:cstheme="majorBidi"/>
      <w:caps/>
      <w:kern w:val="28"/>
      <w:sz w:val="160"/>
    </w:rPr>
  </w:style>
  <w:style w:type="character" w:styleId="Strk">
    <w:name w:val="Strong"/>
    <w:basedOn w:val="Standardskrifttypeiafsni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Overskrift1Tegn">
    <w:name w:val="Overskrift 1 Tegn"/>
    <w:basedOn w:val="Standardskrifttypeiafsnit"/>
    <w:link w:val="Overskrift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Overskriftpbegivenhed">
    <w:name w:val="Overskrift på begivenhed"/>
    <w:basedOn w:val="Normal"/>
    <w:uiPriority w:val="3"/>
    <w:qFormat/>
    <w:rsid w:val="002A5C31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32"/>
    </w:rPr>
  </w:style>
  <w:style w:type="paragraph" w:customStyle="1" w:styleId="Oplysningerombegivenhed">
    <w:name w:val="Oplysninger om begivenhed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resse">
    <w:name w:val="Adresse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kteks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Begivenhedsunderoverskrift">
    <w:name w:val="Begivenheds underoverskrift"/>
    <w:basedOn w:val="Normal"/>
    <w:uiPriority w:val="7"/>
    <w:qFormat/>
    <w:rsid w:val="002A5C31"/>
    <w:pPr>
      <w:spacing w:line="216" w:lineRule="auto"/>
    </w:pPr>
    <w:rPr>
      <w:rFonts w:asciiTheme="majorHAnsi" w:eastAsiaTheme="majorEastAsia" w:hAnsiTheme="majorHAnsi" w:cstheme="majorBidi"/>
      <w:caps/>
      <w:sz w:val="32"/>
    </w:rPr>
  </w:style>
  <w:style w:type="character" w:styleId="BesgtLink">
    <w:name w:val="FollowedHyperlink"/>
    <w:basedOn w:val="Standardskrifttypeiafsnit"/>
    <w:uiPriority w:val="99"/>
    <w:semiHidden/>
    <w:unhideWhenUsed/>
    <w:rPr>
      <w:color w:val="1A1A1A" w:themeColor="text2"/>
      <w:u w:val="none"/>
    </w:rPr>
  </w:style>
  <w:style w:type="character" w:styleId="Pladsholdertekst">
    <w:name w:val="Placeholder Text"/>
    <w:basedOn w:val="Standardskrifttypeiafsnit"/>
    <w:uiPriority w:val="99"/>
    <w:semiHidden/>
    <w:rsid w:val="00EE327C"/>
    <w:rPr>
      <w:color w:val="404040" w:themeColor="background2" w:themeShade="80"/>
    </w:rPr>
  </w:style>
  <w:style w:type="paragraph" w:styleId="Sidehoved">
    <w:name w:val="header"/>
    <w:basedOn w:val="Normal"/>
    <w:link w:val="SidehovedTegn"/>
    <w:uiPriority w:val="99"/>
    <w:unhideWhenUsed/>
    <w:rsid w:val="00EE327C"/>
    <w:pPr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E327C"/>
  </w:style>
  <w:style w:type="paragraph" w:styleId="Sidefod">
    <w:name w:val="footer"/>
    <w:basedOn w:val="Normal"/>
    <w:link w:val="SidefodTegn"/>
    <w:uiPriority w:val="99"/>
    <w:unhideWhenUsed/>
    <w:rsid w:val="00501AF7"/>
    <w:pPr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01AF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5F7E71"/>
  </w:style>
  <w:style w:type="paragraph" w:styleId="Brdtekst">
    <w:name w:val="Body Text"/>
    <w:basedOn w:val="Normal"/>
    <w:link w:val="BrdtekstTegn"/>
    <w:uiPriority w:val="99"/>
    <w:semiHidden/>
    <w:unhideWhenUsed/>
    <w:rsid w:val="005F7E71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5F7E71"/>
  </w:style>
  <w:style w:type="paragraph" w:styleId="Brdtekst2">
    <w:name w:val="Body Text 2"/>
    <w:basedOn w:val="Normal"/>
    <w:link w:val="Brdtekst2Tegn"/>
    <w:uiPriority w:val="99"/>
    <w:semiHidden/>
    <w:unhideWhenUsed/>
    <w:rsid w:val="005F7E7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F7E71"/>
  </w:style>
  <w:style w:type="paragraph" w:styleId="Brdtekst3">
    <w:name w:val="Body Text 3"/>
    <w:basedOn w:val="Normal"/>
    <w:link w:val="Brdtekst3Tegn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F7E71"/>
    <w:rPr>
      <w:sz w:val="22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5F7E71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F7E71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F7E71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F7E71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F7E71"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F7E71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F7E71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F7E71"/>
    <w:rPr>
      <w:sz w:val="22"/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F7E71"/>
  </w:style>
  <w:style w:type="table" w:styleId="Farvetgitter">
    <w:name w:val="Colorful Grid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5F7E71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F7E71"/>
    <w:rPr>
      <w:sz w:val="2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F7E7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F7E71"/>
    <w:rPr>
      <w:b/>
      <w:bCs/>
      <w:sz w:val="22"/>
    </w:rPr>
  </w:style>
  <w:style w:type="table" w:styleId="Mrkliste">
    <w:name w:val="Dark List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F7E71"/>
  </w:style>
  <w:style w:type="character" w:customStyle="1" w:styleId="DatoTegn">
    <w:name w:val="Dato Tegn"/>
    <w:basedOn w:val="Standardskrifttypeiafsnit"/>
    <w:link w:val="Dato"/>
    <w:uiPriority w:val="99"/>
    <w:semiHidden/>
    <w:rsid w:val="005F7E71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5F7E71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5F7E71"/>
  </w:style>
  <w:style w:type="character" w:styleId="Fremhv">
    <w:name w:val="Emphasis"/>
    <w:basedOn w:val="Standardskrifttypeiafsnit"/>
    <w:uiPriority w:val="20"/>
    <w:semiHidden/>
    <w:unhideWhenUsed/>
    <w:qFormat/>
    <w:rsid w:val="005F7E71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5F7E71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F7E71"/>
    <w:rPr>
      <w:sz w:val="22"/>
    </w:rPr>
  </w:style>
  <w:style w:type="paragraph" w:styleId="Modtageradresse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F7E71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F7E71"/>
    <w:rPr>
      <w:sz w:val="22"/>
    </w:rPr>
  </w:style>
  <w:style w:type="table" w:styleId="Gittertabel1-lys">
    <w:name w:val="Grid Table 1 Light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tabel3">
    <w:name w:val="Grid Table 3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Overskrift2Tegn">
    <w:name w:val="Overskrift 2 Tegn"/>
    <w:basedOn w:val="Standardskrifttypeiafsnit"/>
    <w:link w:val="Overskrift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5F7E71"/>
  </w:style>
  <w:style w:type="paragraph" w:styleId="HTML-adresse">
    <w:name w:val="HTML Address"/>
    <w:basedOn w:val="Normal"/>
    <w:link w:val="HTML-adresseTegn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F7E71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5F7E71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5F7E71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F7E71"/>
    <w:rPr>
      <w:rFonts w:ascii="Consolas" w:hAnsi="Consolas"/>
      <w:sz w:val="22"/>
    </w:rPr>
  </w:style>
  <w:style w:type="character" w:styleId="HTML-eksempel">
    <w:name w:val="HTML Sample"/>
    <w:basedOn w:val="Standardskrifttypeiafsni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5F7E71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EE327C"/>
    <w:rPr>
      <w:i/>
      <w:iCs/>
      <w:color w:val="696700" w:themeColor="accent1" w:themeShade="BF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ystgitter">
    <w:name w:val="Light Grid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5F7E71"/>
  </w:style>
  <w:style w:type="paragraph" w:styleId="Liste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2">
    <w:name w:val="List Table 2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3">
    <w:name w:val="List Table 3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F7E71"/>
    <w:rPr>
      <w:rFonts w:ascii="Consolas" w:hAnsi="Consolas"/>
      <w:sz w:val="22"/>
    </w:rPr>
  </w:style>
  <w:style w:type="table" w:styleId="Mediumgitter1">
    <w:name w:val="Medium Grid 1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F7E7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F7E71"/>
  </w:style>
  <w:style w:type="character" w:styleId="Sidetal">
    <w:name w:val="page number"/>
    <w:basedOn w:val="Standardskrifttypeiafsnit"/>
    <w:uiPriority w:val="99"/>
    <w:semiHidden/>
    <w:unhideWhenUsed/>
    <w:rsid w:val="005F7E71"/>
  </w:style>
  <w:style w:type="table" w:styleId="Almindeligtabel1">
    <w:name w:val="Plain Table 1"/>
    <w:basedOn w:val="Tabel-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F7E71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5F7E71"/>
    <w:rPr>
      <w:i/>
      <w:iCs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5F7E7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F7E71"/>
  </w:style>
  <w:style w:type="paragraph" w:styleId="Underskrift">
    <w:name w:val="Signature"/>
    <w:basedOn w:val="Normal"/>
    <w:link w:val="UnderskriftTegn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F7E71"/>
  </w:style>
  <w:style w:type="paragraph" w:styleId="Undertitel">
    <w:name w:val="Subtitle"/>
    <w:basedOn w:val="Normal"/>
    <w:next w:val="Normal"/>
    <w:link w:val="UndertitelTegn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5F7E71"/>
  </w:style>
  <w:style w:type="table" w:styleId="Tabel-Professionel">
    <w:name w:val="Table Professional"/>
    <w:basedOn w:val="Tabel-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F7E71"/>
    <w:pPr>
      <w:outlineLvl w:val="9"/>
    </w:pPr>
    <w:rPr>
      <w:szCs w:val="32"/>
    </w:rPr>
  </w:style>
  <w:style w:type="character" w:styleId="Hyperlink">
    <w:name w:val="Hyperlink"/>
    <w:basedOn w:val="Standardskrifttypeiafsnit"/>
    <w:uiPriority w:val="99"/>
    <w:unhideWhenUsed/>
    <w:rsid w:val="00CC08E9"/>
    <w:rPr>
      <w:color w:val="5F5F5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C0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kollegiekontoret.dk/beboerdemokrati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te%20P.%20Johnsen\AppData\Roaming\Microsoft\Templates\Enkel%20l&#248;besedd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8F8D96925E44E1BE2CDD8007D334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C556B7-7F28-4618-9B94-514A797BBE73}"/>
      </w:docPartPr>
      <w:docPartBody>
        <w:p w:rsidR="002F7718" w:rsidRDefault="0001793B">
          <w:pPr>
            <w:pStyle w:val="AC8F8D96925E44E1BE2CDD8007D33414"/>
          </w:pPr>
          <w:r>
            <w:rPr>
              <w:lang w:bidi="da-DK"/>
            </w:rPr>
            <w:t>Hvornår</w:t>
          </w:r>
        </w:p>
      </w:docPartBody>
    </w:docPart>
    <w:docPart>
      <w:docPartPr>
        <w:name w:val="07813966226C41E8968AA2F1928DAE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4523E5-E4B5-4E07-97F7-AF0047565907}"/>
      </w:docPartPr>
      <w:docPartBody>
        <w:p w:rsidR="002F7718" w:rsidRDefault="0001793B">
          <w:pPr>
            <w:pStyle w:val="07813966226C41E8968AA2F1928DAE6F"/>
          </w:pPr>
          <w:r w:rsidRPr="003169D1">
            <w:rPr>
              <w:lang w:val="en-US" w:bidi="da-DK"/>
            </w:rPr>
            <w:t>Hvor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26"/>
    <w:rsid w:val="0001793B"/>
    <w:rsid w:val="002F5D3E"/>
    <w:rsid w:val="002F7718"/>
    <w:rsid w:val="00705826"/>
    <w:rsid w:val="0074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"/>
    <w:qFormat/>
    <w:rPr>
      <w:b w:val="0"/>
      <w:bCs w:val="0"/>
      <w:color w:val="2F5496" w:themeColor="accent1" w:themeShade="BF"/>
    </w:rPr>
  </w:style>
  <w:style w:type="paragraph" w:customStyle="1" w:styleId="AC8F8D96925E44E1BE2CDD8007D33414">
    <w:name w:val="AC8F8D96925E44E1BE2CDD8007D33414"/>
  </w:style>
  <w:style w:type="paragraph" w:customStyle="1" w:styleId="07813966226C41E8968AA2F1928DAE6F">
    <w:name w:val="07813966226C41E8968AA2F1928DAE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 løbeseddel</Template>
  <TotalTime>2</TotalTime>
  <Pages>1</Pages>
  <Words>141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Merete P. Johnsen</dc:creator>
  <cp:lastModifiedBy>Jette Bergendorff</cp:lastModifiedBy>
  <cp:revision>2</cp:revision>
  <dcterms:created xsi:type="dcterms:W3CDTF">2022-11-09T10:11:00Z</dcterms:created>
  <dcterms:modified xsi:type="dcterms:W3CDTF">2022-11-09T10:11:00Z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